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3" w:rsidRDefault="00681043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681043" w:rsidRDefault="00681043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681043" w:rsidRDefault="00681043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681043" w:rsidRDefault="00681043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681043" w:rsidRDefault="00681043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25 июля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15/35</w:t>
      </w:r>
    </w:p>
    <w:p w:rsidR="00681043" w:rsidRDefault="0068104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681043" w:rsidRPr="00071FD3" w:rsidRDefault="00681043" w:rsidP="00071FD3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Павелко Светланы Валентиновны, </w:t>
      </w:r>
      <w:r>
        <w:rPr>
          <w:rFonts w:ascii="Times New Roman" w:hAnsi="Times New Roman"/>
          <w:sz w:val="28"/>
          <w:szCs w:val="28"/>
        </w:rPr>
        <w:t>выдвинутой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 w:rsidRPr="00071FD3">
        <w:rPr>
          <w:rFonts w:ascii="Times New Roman" w:hAnsi="Times New Roman"/>
          <w:iCs/>
          <w:sz w:val="28"/>
          <w:szCs w:val="28"/>
        </w:rPr>
        <w:t xml:space="preserve">Смоленским региональным отделением Политической партии </w:t>
      </w:r>
      <w:r w:rsidRPr="00071FD3">
        <w:rPr>
          <w:rFonts w:ascii="Times New Roman" w:hAnsi="Times New Roman"/>
          <w:b/>
          <w:bCs/>
          <w:iCs/>
          <w:sz w:val="28"/>
          <w:szCs w:val="28"/>
        </w:rPr>
        <w:t>ЛДПР –</w:t>
      </w:r>
      <w:r w:rsidRPr="00071FD3">
        <w:rPr>
          <w:rFonts w:ascii="Times New Roman" w:hAnsi="Times New Roman"/>
          <w:bCs/>
          <w:iCs/>
          <w:sz w:val="28"/>
          <w:szCs w:val="28"/>
        </w:rPr>
        <w:t xml:space="preserve"> Либерально-демократической партии России</w:t>
      </w:r>
    </w:p>
    <w:p w:rsidR="00681043" w:rsidRPr="00C16C87" w:rsidRDefault="00681043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681043" w:rsidRPr="00E9138E" w:rsidRDefault="00681043" w:rsidP="00E9138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 w:rsidRPr="00071FD3">
        <w:rPr>
          <w:rFonts w:ascii="Times New Roman" w:hAnsi="Times New Roman"/>
          <w:sz w:val="28"/>
          <w:szCs w:val="28"/>
        </w:rPr>
        <w:t xml:space="preserve">Павелко Светланы Валентиновны, </w:t>
      </w:r>
      <w:r>
        <w:rPr>
          <w:rFonts w:ascii="Times New Roman" w:hAnsi="Times New Roman"/>
          <w:sz w:val="28"/>
          <w:szCs w:val="28"/>
        </w:rPr>
        <w:t>выдвинутой</w:t>
      </w:r>
      <w:r w:rsidRPr="00E9138E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Pr="00E9138E">
        <w:rPr>
          <w:rFonts w:ascii="Times New Roman" w:hAnsi="Times New Roman"/>
          <w:b/>
          <w:sz w:val="28"/>
          <w:szCs w:val="28"/>
        </w:rPr>
        <w:t xml:space="preserve">ЛДПР – </w:t>
      </w:r>
      <w:r w:rsidRPr="00E9138E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 списком, проверив соответствие порядка выдвижения </w:t>
      </w:r>
      <w:r w:rsidRPr="00071FD3">
        <w:rPr>
          <w:rFonts w:ascii="Times New Roman" w:hAnsi="Times New Roman"/>
          <w:sz w:val="28"/>
          <w:szCs w:val="28"/>
        </w:rPr>
        <w:t xml:space="preserve">Павелко Светланы Валентиновны,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681043" w:rsidRDefault="00681043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681043" w:rsidRDefault="00681043" w:rsidP="00EF04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Павелко Светлану Валентиновну, год рождения – 1971, место работы, занимаемая должность – Общество с ограниченной ответственностью «Птицефабрика «Сметанино», птичница, место жительства – Смоленская область, Смоленский район, д. Сметанино (без регистрации);</w:t>
      </w:r>
      <w:r w:rsidRPr="00E91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выдвинутого</w:t>
      </w:r>
      <w:r w:rsidRPr="00A61BE7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Pr="00A61B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A61BE7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России, член партии Смоленское региональное отделение Политической партии </w:t>
      </w:r>
      <w:r w:rsidRPr="00A61B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A61BE7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</w:p>
    <w:p w:rsidR="00681043" w:rsidRPr="00834F84" w:rsidRDefault="00681043" w:rsidP="00FA7415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25 июля 2015 года, время регистрации в 11 часов 30 минут.</w:t>
      </w:r>
    </w:p>
    <w:p w:rsidR="00681043" w:rsidRPr="006852EB" w:rsidRDefault="00681043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Павелко Светлану Валентиновну,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681043" w:rsidRDefault="00681043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>1 Павелко Светлане Валентиновне</w:t>
      </w:r>
      <w:r w:rsidRPr="00071FD3">
        <w:rPr>
          <w:sz w:val="28"/>
          <w:szCs w:val="28"/>
        </w:rPr>
        <w:t xml:space="preserve">,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681043" w:rsidRPr="00EF0420" w:rsidRDefault="00681043" w:rsidP="00EF0420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681043" w:rsidRPr="00834F84" w:rsidRDefault="00681043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681043" w:rsidRPr="00EF0420" w:rsidRDefault="00681043" w:rsidP="00EF042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681043" w:rsidRPr="00EF0420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1103"/>
    <w:rsid w:val="00021406"/>
    <w:rsid w:val="0002367C"/>
    <w:rsid w:val="00026B9C"/>
    <w:rsid w:val="00071FD3"/>
    <w:rsid w:val="000824AE"/>
    <w:rsid w:val="00176E77"/>
    <w:rsid w:val="001B13A1"/>
    <w:rsid w:val="001F1121"/>
    <w:rsid w:val="00212BE0"/>
    <w:rsid w:val="00226DF1"/>
    <w:rsid w:val="003C1B96"/>
    <w:rsid w:val="00426B25"/>
    <w:rsid w:val="00435E2C"/>
    <w:rsid w:val="00464921"/>
    <w:rsid w:val="00486104"/>
    <w:rsid w:val="00554BA7"/>
    <w:rsid w:val="0056519D"/>
    <w:rsid w:val="0064496B"/>
    <w:rsid w:val="00681043"/>
    <w:rsid w:val="006852EB"/>
    <w:rsid w:val="00686959"/>
    <w:rsid w:val="00787794"/>
    <w:rsid w:val="007B083F"/>
    <w:rsid w:val="00834F84"/>
    <w:rsid w:val="00933DF5"/>
    <w:rsid w:val="00A61BE7"/>
    <w:rsid w:val="00BA0882"/>
    <w:rsid w:val="00BD2B1E"/>
    <w:rsid w:val="00C16C87"/>
    <w:rsid w:val="00C317DA"/>
    <w:rsid w:val="00CC354B"/>
    <w:rsid w:val="00D77718"/>
    <w:rsid w:val="00DB50D5"/>
    <w:rsid w:val="00DD1800"/>
    <w:rsid w:val="00DF7D14"/>
    <w:rsid w:val="00E649A9"/>
    <w:rsid w:val="00E81EE9"/>
    <w:rsid w:val="00E9138E"/>
    <w:rsid w:val="00E92497"/>
    <w:rsid w:val="00EF0420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11</cp:revision>
  <cp:lastPrinted>2015-07-29T11:46:00Z</cp:lastPrinted>
  <dcterms:created xsi:type="dcterms:W3CDTF">2015-07-06T10:23:00Z</dcterms:created>
  <dcterms:modified xsi:type="dcterms:W3CDTF">2015-08-04T07:49:00Z</dcterms:modified>
</cp:coreProperties>
</file>