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90" w:rsidRDefault="00ED1290" w:rsidP="00071F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 МУНИЦИПАЛЬНОГО ОБРАЗОВАНИЯ СМЕТАНИНСКОГО  СЕЛЬСКОГО ПОСЕЛЕНИЯ  СМОЛЕНСКОГО РАЙОНА СМОЛЕНСКОЙ ОБЛАСТИ</w:t>
      </w:r>
    </w:p>
    <w:p w:rsidR="00ED1290" w:rsidRDefault="00ED1290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ED1290" w:rsidRDefault="00ED1290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ED1290" w:rsidRDefault="00ED1290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ED1290" w:rsidRDefault="00ED1290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25 июля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15/37</w:t>
      </w:r>
    </w:p>
    <w:p w:rsidR="00ED1290" w:rsidRDefault="00ED1290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ED1290" w:rsidRPr="00071FD3" w:rsidRDefault="00ED1290" w:rsidP="00071FD3">
      <w:pPr>
        <w:tabs>
          <w:tab w:val="left" w:pos="5387"/>
          <w:tab w:val="left" w:pos="8222"/>
        </w:tabs>
        <w:ind w:right="48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регистрации кандидата</w:t>
      </w:r>
      <w:r w:rsidRPr="00071FD3">
        <w:rPr>
          <w:rFonts w:ascii="Times New Roman" w:hAnsi="Times New Roman"/>
          <w:sz w:val="28"/>
          <w:szCs w:val="28"/>
        </w:rPr>
        <w:t xml:space="preserve">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 Петрикеев</w:t>
      </w:r>
      <w:r>
        <w:rPr>
          <w:rFonts w:ascii="Times New Roman" w:hAnsi="Times New Roman"/>
          <w:sz w:val="28"/>
          <w:szCs w:val="28"/>
        </w:rPr>
        <w:t>а Антона Евгеньевича, выдвинутого</w:t>
      </w:r>
      <w:r w:rsidRPr="00071FD3">
        <w:rPr>
          <w:rFonts w:ascii="Times New Roman" w:hAnsi="Times New Roman"/>
          <w:sz w:val="28"/>
          <w:szCs w:val="28"/>
        </w:rPr>
        <w:t xml:space="preserve"> </w:t>
      </w:r>
      <w:r w:rsidRPr="00071FD3">
        <w:rPr>
          <w:rFonts w:ascii="Times New Roman" w:hAnsi="Times New Roman"/>
          <w:iCs/>
          <w:sz w:val="28"/>
          <w:szCs w:val="28"/>
        </w:rPr>
        <w:t xml:space="preserve">Смоленским региональным отделением Политической партии </w:t>
      </w:r>
      <w:r w:rsidRPr="00071FD3">
        <w:rPr>
          <w:rFonts w:ascii="Times New Roman" w:hAnsi="Times New Roman"/>
          <w:b/>
          <w:bCs/>
          <w:iCs/>
          <w:sz w:val="28"/>
          <w:szCs w:val="28"/>
        </w:rPr>
        <w:t>ЛДПР –</w:t>
      </w:r>
      <w:r w:rsidRPr="00071FD3">
        <w:rPr>
          <w:rFonts w:ascii="Times New Roman" w:hAnsi="Times New Roman"/>
          <w:bCs/>
          <w:iCs/>
          <w:sz w:val="28"/>
          <w:szCs w:val="28"/>
        </w:rPr>
        <w:t xml:space="preserve"> Либерально-демократической партии России</w:t>
      </w:r>
    </w:p>
    <w:p w:rsidR="00ED1290" w:rsidRPr="00C16C87" w:rsidRDefault="00ED1290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ED1290" w:rsidRPr="00E9138E" w:rsidRDefault="00ED1290" w:rsidP="00E9138E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E9138E">
        <w:rPr>
          <w:rFonts w:ascii="Times New Roman" w:hAnsi="Times New Roman"/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1</w:t>
      </w:r>
      <w:r w:rsidRPr="00E9138E">
        <w:rPr>
          <w:rFonts w:ascii="Times New Roman" w:hAnsi="Times New Roman"/>
          <w:sz w:val="28"/>
          <w:szCs w:val="28"/>
        </w:rPr>
        <w:t>, 15</w:t>
      </w:r>
      <w:r w:rsidRPr="00E9138E">
        <w:rPr>
          <w:rFonts w:ascii="Times New Roman" w:hAnsi="Times New Roman"/>
          <w:sz w:val="28"/>
          <w:szCs w:val="28"/>
          <w:vertAlign w:val="superscript"/>
        </w:rPr>
        <w:t>2</w:t>
      </w:r>
      <w:r w:rsidRPr="00E9138E">
        <w:rPr>
          <w:rFonts w:ascii="Times New Roman" w:hAnsi="Times New Roman"/>
          <w:sz w:val="28"/>
          <w:szCs w:val="28"/>
        </w:rPr>
        <w:t xml:space="preserve">, 19 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E9138E">
        <w:rPr>
          <w:rFonts w:ascii="Times New Roman" w:hAnsi="Times New Roman"/>
          <w:sz w:val="28"/>
          <w:szCs w:val="28"/>
        </w:rPr>
        <w:t>рассмотрев документы, представленные в избирательную комиссию Сметанинского сельского поселения Смоленского района Смоленской области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 для выдвижения и регистрации кандидата в депутаты Совета депутатов Сметанинского сельского поселения Смоленского района Смоленской области третьего созыва по десятимандатному избирательному округу № 1</w:t>
      </w:r>
      <w:r w:rsidRPr="00E9138E">
        <w:rPr>
          <w:rFonts w:ascii="Times New Roman" w:hAnsi="Times New Roman"/>
          <w:iCs/>
          <w:sz w:val="28"/>
          <w:szCs w:val="28"/>
        </w:rPr>
        <w:t xml:space="preserve"> </w:t>
      </w:r>
      <w:r w:rsidRPr="00071FD3">
        <w:rPr>
          <w:rFonts w:ascii="Times New Roman" w:hAnsi="Times New Roman"/>
          <w:sz w:val="28"/>
          <w:szCs w:val="28"/>
        </w:rPr>
        <w:t>Петрикеева Антона Евгеньевича,</w:t>
      </w:r>
      <w:r>
        <w:rPr>
          <w:rFonts w:ascii="Times New Roman" w:hAnsi="Times New Roman"/>
          <w:sz w:val="28"/>
          <w:szCs w:val="28"/>
        </w:rPr>
        <w:t xml:space="preserve"> выдвинутого</w:t>
      </w:r>
      <w:r w:rsidRPr="00E9138E">
        <w:rPr>
          <w:rFonts w:ascii="Times New Roman" w:hAnsi="Times New Roman"/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Pr="00E9138E">
        <w:rPr>
          <w:rFonts w:ascii="Times New Roman" w:hAnsi="Times New Roman"/>
          <w:b/>
          <w:sz w:val="28"/>
          <w:szCs w:val="28"/>
        </w:rPr>
        <w:t xml:space="preserve">ЛДПР – </w:t>
      </w:r>
      <w:r w:rsidRPr="00E9138E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 списком, проверив соответствие порядка выдвижения </w:t>
      </w:r>
      <w:r w:rsidRPr="00071FD3">
        <w:rPr>
          <w:rFonts w:ascii="Times New Roman" w:hAnsi="Times New Roman"/>
          <w:sz w:val="28"/>
          <w:szCs w:val="28"/>
        </w:rPr>
        <w:t>Петрикеева Антона Евгеньевича,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8E">
        <w:rPr>
          <w:rFonts w:ascii="Times New Roman" w:hAnsi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E9138E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E9138E">
        <w:rPr>
          <w:rFonts w:ascii="Times New Roman" w:hAnsi="Times New Roman"/>
          <w:sz w:val="28"/>
          <w:szCs w:val="28"/>
        </w:rPr>
        <w:t>,</w:t>
      </w:r>
      <w:r w:rsidRPr="00E9138E">
        <w:rPr>
          <w:rFonts w:ascii="Times New Roman" w:hAnsi="Times New Roman"/>
          <w:bCs/>
          <w:iCs/>
          <w:sz w:val="28"/>
          <w:szCs w:val="28"/>
        </w:rPr>
        <w:t xml:space="preserve"> избирательная комиссия Сметанинского сельского поселения Смоленского района Смоленской области  по десятимандатному избирательному округу № 1 по выборам депутатов Совета депутатов Сметанинского сельского поселения Смоленского района Смоленской области третьего созыва</w:t>
      </w:r>
    </w:p>
    <w:p w:rsidR="00ED1290" w:rsidRDefault="00ED1290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ED1290" w:rsidRDefault="00ED1290" w:rsidP="008E14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Зарегистрировать кандидата</w:t>
      </w:r>
      <w:r w:rsidRPr="00834F84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71FD3">
        <w:rPr>
          <w:rFonts w:ascii="Times New Roman" w:hAnsi="Times New Roman"/>
          <w:sz w:val="28"/>
          <w:szCs w:val="28"/>
        </w:rPr>
        <w:t>Петрикеева Антона Евгеньевича</w:t>
      </w:r>
      <w:r>
        <w:rPr>
          <w:rFonts w:ascii="Times New Roman" w:hAnsi="Times New Roman"/>
          <w:sz w:val="28"/>
          <w:szCs w:val="28"/>
        </w:rPr>
        <w:t xml:space="preserve">, год рождения – 1986, место работы, занимаемая должность – Общество с ограниченной ответственностью «АвтоДом», менеджер по закупкам, место жительства – Смоленская область, город Смоленск, </w:t>
      </w:r>
      <w:r w:rsidRPr="00A61BE7">
        <w:rPr>
          <w:rFonts w:ascii="Times New Roman" w:hAnsi="Times New Roman"/>
          <w:sz w:val="28"/>
          <w:szCs w:val="28"/>
        </w:rPr>
        <w:t xml:space="preserve">выдвинутых избирательным объединением Смоленское региональное отделение Политической партии </w:t>
      </w:r>
      <w:r w:rsidRPr="00A61B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A61BE7">
        <w:rPr>
          <w:rFonts w:ascii="Times New Roman" w:hAnsi="Times New Roman"/>
          <w:sz w:val="28"/>
          <w:szCs w:val="28"/>
        </w:rPr>
        <w:t xml:space="preserve">Либерально-демократической партии России, член партии Смоленское региональное отделение Политической партии </w:t>
      </w:r>
      <w:r w:rsidRPr="00A61B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A61BE7">
        <w:rPr>
          <w:rFonts w:ascii="Times New Roman" w:hAnsi="Times New Roman"/>
          <w:sz w:val="28"/>
          <w:szCs w:val="28"/>
        </w:rPr>
        <w:t>Либерально-демократической партии России</w:t>
      </w:r>
    </w:p>
    <w:p w:rsidR="00ED1290" w:rsidRPr="00834F84" w:rsidRDefault="00ED1290" w:rsidP="00FA7415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25 июля 2015 года, время регистрации 17 часов 40 минут. </w:t>
      </w:r>
    </w:p>
    <w:p w:rsidR="00ED1290" w:rsidRPr="006852EB" w:rsidRDefault="00ED1290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Pr="00071FD3">
        <w:rPr>
          <w:rFonts w:ascii="Times New Roman" w:hAnsi="Times New Roman"/>
          <w:sz w:val="28"/>
          <w:szCs w:val="28"/>
        </w:rPr>
        <w:t>Петрикеева Антона Евгеньевича</w:t>
      </w:r>
      <w:r>
        <w:rPr>
          <w:rFonts w:ascii="Times New Roman" w:hAnsi="Times New Roman"/>
          <w:sz w:val="28"/>
          <w:szCs w:val="28"/>
        </w:rPr>
        <w:t>, зарегистрированного кандидата</w:t>
      </w:r>
      <w:r w:rsidRPr="006852EB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ED1290" w:rsidRDefault="00ED1290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</w:t>
      </w:r>
      <w:r>
        <w:rPr>
          <w:sz w:val="28"/>
          <w:szCs w:val="28"/>
        </w:rPr>
        <w:t>трированному кандидату</w:t>
      </w:r>
      <w:r w:rsidRPr="00834F84">
        <w:rPr>
          <w:sz w:val="28"/>
          <w:szCs w:val="28"/>
        </w:rPr>
        <w:t xml:space="preserve">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>1 Петрикееву</w:t>
      </w:r>
      <w:r w:rsidRPr="00071FD3">
        <w:rPr>
          <w:sz w:val="28"/>
          <w:szCs w:val="28"/>
        </w:rPr>
        <w:t xml:space="preserve"> Антон</w:t>
      </w:r>
      <w:r>
        <w:rPr>
          <w:sz w:val="28"/>
          <w:szCs w:val="28"/>
        </w:rPr>
        <w:t>у</w:t>
      </w:r>
      <w:r w:rsidRPr="00071FD3">
        <w:rPr>
          <w:sz w:val="28"/>
          <w:szCs w:val="28"/>
        </w:rPr>
        <w:t xml:space="preserve"> </w:t>
      </w:r>
      <w:r>
        <w:rPr>
          <w:sz w:val="28"/>
          <w:szCs w:val="28"/>
        </w:rPr>
        <w:t>Евгеньевичу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</w:t>
      </w:r>
      <w:r w:rsidRPr="00834F84">
        <w:rPr>
          <w:sz w:val="28"/>
          <w:szCs w:val="28"/>
        </w:rPr>
        <w:t xml:space="preserve"> установленного образца.</w:t>
      </w:r>
    </w:p>
    <w:p w:rsidR="00ED1290" w:rsidRPr="008E14DC" w:rsidRDefault="00ED1290" w:rsidP="008E14DC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ED1290" w:rsidRPr="00834F84" w:rsidRDefault="00ED1290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ED1290" w:rsidRPr="008E14DC" w:rsidRDefault="00ED1290" w:rsidP="008E14D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sectPr w:rsidR="00ED1290" w:rsidRPr="008E14DC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1103"/>
    <w:rsid w:val="0002367C"/>
    <w:rsid w:val="00026B9C"/>
    <w:rsid w:val="00071FD3"/>
    <w:rsid w:val="000824AE"/>
    <w:rsid w:val="00176E77"/>
    <w:rsid w:val="001B13A1"/>
    <w:rsid w:val="001C4225"/>
    <w:rsid w:val="001F1121"/>
    <w:rsid w:val="00212BE0"/>
    <w:rsid w:val="00226DF1"/>
    <w:rsid w:val="003C1B96"/>
    <w:rsid w:val="00426B25"/>
    <w:rsid w:val="00435E2C"/>
    <w:rsid w:val="00464921"/>
    <w:rsid w:val="00486104"/>
    <w:rsid w:val="00554BA7"/>
    <w:rsid w:val="0056519D"/>
    <w:rsid w:val="0064496B"/>
    <w:rsid w:val="006852EB"/>
    <w:rsid w:val="00686959"/>
    <w:rsid w:val="007B083F"/>
    <w:rsid w:val="00834F84"/>
    <w:rsid w:val="008B28C8"/>
    <w:rsid w:val="008E14DC"/>
    <w:rsid w:val="00933DF5"/>
    <w:rsid w:val="00A61BE7"/>
    <w:rsid w:val="00BA0882"/>
    <w:rsid w:val="00BD2B1E"/>
    <w:rsid w:val="00C16C87"/>
    <w:rsid w:val="00C317DA"/>
    <w:rsid w:val="00CC354B"/>
    <w:rsid w:val="00D77718"/>
    <w:rsid w:val="00DB50D5"/>
    <w:rsid w:val="00DD1800"/>
    <w:rsid w:val="00DF7D14"/>
    <w:rsid w:val="00E649A9"/>
    <w:rsid w:val="00E81EE9"/>
    <w:rsid w:val="00E9138E"/>
    <w:rsid w:val="00E92497"/>
    <w:rsid w:val="00ED1290"/>
    <w:rsid w:val="00F17A65"/>
    <w:rsid w:val="00F44EA2"/>
    <w:rsid w:val="00F92D92"/>
    <w:rsid w:val="00FA7415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1FD3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71FD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FD3"/>
    <w:rPr>
      <w:rFonts w:cs="Times New Roman"/>
      <w:b/>
      <w:color w:val="000000"/>
      <w:sz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2D92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585</Words>
  <Characters>3338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11</cp:revision>
  <cp:lastPrinted>2015-07-29T11:46:00Z</cp:lastPrinted>
  <dcterms:created xsi:type="dcterms:W3CDTF">2015-07-06T10:23:00Z</dcterms:created>
  <dcterms:modified xsi:type="dcterms:W3CDTF">2015-08-04T07:44:00Z</dcterms:modified>
</cp:coreProperties>
</file>