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58" w:rsidRDefault="00222C58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222C58" w:rsidRDefault="00222C58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222C58" w:rsidRDefault="00222C58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222C58" w:rsidRDefault="00222C58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222C58" w:rsidRDefault="00222C58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19/43</w:t>
      </w:r>
    </w:p>
    <w:p w:rsidR="00222C58" w:rsidRDefault="00222C5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222C58" w:rsidRDefault="00222C58" w:rsidP="0034522E">
      <w:pPr>
        <w:tabs>
          <w:tab w:val="left" w:pos="5387"/>
          <w:tab w:val="left" w:pos="8222"/>
        </w:tabs>
        <w:ind w:right="4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Падрез Елены Михайловны,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222C58" w:rsidRPr="00C16C87" w:rsidRDefault="00222C58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222C58" w:rsidRPr="0034522E" w:rsidRDefault="00222C58" w:rsidP="0034522E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Падрез Елены Михайловны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Падрез Елены Михайловны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222C58" w:rsidRDefault="00222C58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222C58" w:rsidRPr="001D6620" w:rsidRDefault="00222C58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Падрез Елену Михайловну, год рождения – 1970, место работы, занимаемая должность – МБОУ «Сметанинская СШ», учитель начальных классов,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iCs/>
          <w:sz w:val="28"/>
          <w:szCs w:val="28"/>
        </w:rPr>
        <w:t>, является депутатом Совета депутатов Сметанинского сельского поселения Смоленского района Смоленской области</w:t>
      </w:r>
    </w:p>
    <w:p w:rsidR="00222C58" w:rsidRPr="00834F84" w:rsidRDefault="00222C58" w:rsidP="0034522E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- 09 часов 15 минут. </w:t>
      </w:r>
    </w:p>
    <w:p w:rsidR="00222C58" w:rsidRPr="006852EB" w:rsidRDefault="00222C58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Падрез Елену Михайловну,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222C58" w:rsidRDefault="00222C58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 Падрез Елене Михайловне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222C58" w:rsidRPr="0034522E" w:rsidRDefault="00222C58" w:rsidP="0034522E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222C58" w:rsidRDefault="00222C58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222C58" w:rsidRPr="0034522E" w:rsidRDefault="00222C58" w:rsidP="0034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222C58" w:rsidRPr="0034522E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49D9"/>
    <w:rsid w:val="00021103"/>
    <w:rsid w:val="0002367C"/>
    <w:rsid w:val="00026B9C"/>
    <w:rsid w:val="00071FD3"/>
    <w:rsid w:val="000824AE"/>
    <w:rsid w:val="0010575C"/>
    <w:rsid w:val="00176E77"/>
    <w:rsid w:val="001B13A1"/>
    <w:rsid w:val="001D6620"/>
    <w:rsid w:val="001F1121"/>
    <w:rsid w:val="00212BE0"/>
    <w:rsid w:val="00222C58"/>
    <w:rsid w:val="00226DF1"/>
    <w:rsid w:val="0034522E"/>
    <w:rsid w:val="003C1B96"/>
    <w:rsid w:val="00426B25"/>
    <w:rsid w:val="00435E2C"/>
    <w:rsid w:val="00464921"/>
    <w:rsid w:val="00486104"/>
    <w:rsid w:val="00554BA7"/>
    <w:rsid w:val="0056519D"/>
    <w:rsid w:val="0064496B"/>
    <w:rsid w:val="006852EB"/>
    <w:rsid w:val="00686959"/>
    <w:rsid w:val="007B083F"/>
    <w:rsid w:val="00834F84"/>
    <w:rsid w:val="00933DF5"/>
    <w:rsid w:val="00974E54"/>
    <w:rsid w:val="009A238A"/>
    <w:rsid w:val="00A61BE7"/>
    <w:rsid w:val="00A711A2"/>
    <w:rsid w:val="00BA0882"/>
    <w:rsid w:val="00BD2B1E"/>
    <w:rsid w:val="00C16C87"/>
    <w:rsid w:val="00C317DA"/>
    <w:rsid w:val="00C44811"/>
    <w:rsid w:val="00CC354B"/>
    <w:rsid w:val="00D77718"/>
    <w:rsid w:val="00DB50D5"/>
    <w:rsid w:val="00DD1800"/>
    <w:rsid w:val="00DF7D14"/>
    <w:rsid w:val="00E23D03"/>
    <w:rsid w:val="00E4549C"/>
    <w:rsid w:val="00E649A9"/>
    <w:rsid w:val="00E81EE9"/>
    <w:rsid w:val="00E9138E"/>
    <w:rsid w:val="00E92497"/>
    <w:rsid w:val="00EF01A9"/>
    <w:rsid w:val="00F10D24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cp:lastPrinted>2015-08-04T09:54:00Z</cp:lastPrinted>
  <dcterms:created xsi:type="dcterms:W3CDTF">2015-07-06T10:23:00Z</dcterms:created>
  <dcterms:modified xsi:type="dcterms:W3CDTF">2015-08-04T09:54:00Z</dcterms:modified>
</cp:coreProperties>
</file>