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0E" w:rsidRDefault="0040480E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40480E" w:rsidRDefault="0040480E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40480E" w:rsidRDefault="0040480E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40480E" w:rsidRDefault="0040480E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40480E" w:rsidRDefault="0040480E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01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19/45</w:t>
      </w:r>
    </w:p>
    <w:p w:rsidR="0040480E" w:rsidRDefault="0040480E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40480E" w:rsidRDefault="0040480E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</w:t>
      </w:r>
      <w:r>
        <w:rPr>
          <w:rFonts w:ascii="Times New Roman" w:hAnsi="Times New Roman"/>
          <w:sz w:val="28"/>
          <w:szCs w:val="28"/>
        </w:rPr>
        <w:t>Гурской Ольги Владимировны,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40480E" w:rsidRPr="00C16C87" w:rsidRDefault="0040480E" w:rsidP="000049D9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</w:p>
    <w:p w:rsidR="0040480E" w:rsidRPr="006B5D54" w:rsidRDefault="0040480E" w:rsidP="006B5D54">
      <w:pPr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Гурской Ольги Владимировны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выдвинутой 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Гурской Ольги Владимировны</w:t>
      </w:r>
      <w:r w:rsidRPr="00071F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40480E" w:rsidRDefault="0040480E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40480E" w:rsidRPr="001D6620" w:rsidRDefault="0040480E" w:rsidP="00E45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 Гурскую Ольгу Владимировну, год рождения – 1976, место работы, занимаемая должность – МБОУ «Архиповская ООШ», учитель, место жительства – Смоленская область, Смоленский район, д. Сметанино, выдвинутого</w:t>
      </w:r>
      <w:r w:rsidRPr="00A6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избирательным объединением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Смоленское районное местное отделение Смоленского регионального отделения Всероссийской политической</w:t>
      </w:r>
      <w:r w:rsidRPr="00071FD3">
        <w:rPr>
          <w:rFonts w:ascii="Times New Roman" w:hAnsi="Times New Roman"/>
          <w:iCs/>
          <w:sz w:val="28"/>
          <w:szCs w:val="28"/>
        </w:rPr>
        <w:t xml:space="preserve"> партии </w:t>
      </w:r>
      <w:r w:rsidRPr="00E4549C">
        <w:rPr>
          <w:rFonts w:ascii="Times New Roman" w:hAnsi="Times New Roman"/>
          <w:b/>
          <w:iCs/>
          <w:sz w:val="28"/>
          <w:szCs w:val="28"/>
        </w:rPr>
        <w:t>«ЕДИНАЯ РОССИЯ»</w:t>
      </w:r>
    </w:p>
    <w:p w:rsidR="0040480E" w:rsidRPr="00834F84" w:rsidRDefault="0040480E" w:rsidP="006B5D54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01 августа 2015 года, время регистрации - 10 часов 30 минут. </w:t>
      </w:r>
    </w:p>
    <w:p w:rsidR="0040480E" w:rsidRPr="006852EB" w:rsidRDefault="0040480E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Гурскую Ольгу Владимировну,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40480E" w:rsidRDefault="0040480E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Гурской Ольге Владимировне 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40480E" w:rsidRPr="006B5D54" w:rsidRDefault="0040480E" w:rsidP="006B5D54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40480E" w:rsidRDefault="0040480E" w:rsidP="00004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40480E" w:rsidRPr="006B5D54" w:rsidRDefault="0040480E" w:rsidP="006B5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40480E" w:rsidRPr="006B5D54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049D9"/>
    <w:rsid w:val="00021103"/>
    <w:rsid w:val="0002367C"/>
    <w:rsid w:val="00026B9C"/>
    <w:rsid w:val="00071FD3"/>
    <w:rsid w:val="000824AE"/>
    <w:rsid w:val="0010575C"/>
    <w:rsid w:val="00176E77"/>
    <w:rsid w:val="001B13A1"/>
    <w:rsid w:val="001D6620"/>
    <w:rsid w:val="001F1121"/>
    <w:rsid w:val="00212BE0"/>
    <w:rsid w:val="00226DF1"/>
    <w:rsid w:val="003C1B96"/>
    <w:rsid w:val="0040480E"/>
    <w:rsid w:val="00425055"/>
    <w:rsid w:val="00426B25"/>
    <w:rsid w:val="00435E2C"/>
    <w:rsid w:val="00464921"/>
    <w:rsid w:val="00486104"/>
    <w:rsid w:val="00554BA7"/>
    <w:rsid w:val="0056519D"/>
    <w:rsid w:val="005E50F9"/>
    <w:rsid w:val="0064496B"/>
    <w:rsid w:val="006852EB"/>
    <w:rsid w:val="00686959"/>
    <w:rsid w:val="006B5D54"/>
    <w:rsid w:val="007A50B7"/>
    <w:rsid w:val="007B083F"/>
    <w:rsid w:val="00834F84"/>
    <w:rsid w:val="00933DF5"/>
    <w:rsid w:val="009729D1"/>
    <w:rsid w:val="00974E54"/>
    <w:rsid w:val="009A238A"/>
    <w:rsid w:val="00A61BE7"/>
    <w:rsid w:val="00BA0882"/>
    <w:rsid w:val="00BD2B1E"/>
    <w:rsid w:val="00C16C87"/>
    <w:rsid w:val="00C317DA"/>
    <w:rsid w:val="00C3503F"/>
    <w:rsid w:val="00C414B9"/>
    <w:rsid w:val="00C44811"/>
    <w:rsid w:val="00CC354B"/>
    <w:rsid w:val="00D77718"/>
    <w:rsid w:val="00DB50D5"/>
    <w:rsid w:val="00DD1800"/>
    <w:rsid w:val="00DF7D14"/>
    <w:rsid w:val="00E23D03"/>
    <w:rsid w:val="00E4549C"/>
    <w:rsid w:val="00E649A9"/>
    <w:rsid w:val="00E81EE9"/>
    <w:rsid w:val="00E9138E"/>
    <w:rsid w:val="00E92497"/>
    <w:rsid w:val="00F10D24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14</cp:revision>
  <cp:lastPrinted>2015-08-03T12:22:00Z</cp:lastPrinted>
  <dcterms:created xsi:type="dcterms:W3CDTF">2015-07-06T10:23:00Z</dcterms:created>
  <dcterms:modified xsi:type="dcterms:W3CDTF">2015-08-04T11:23:00Z</dcterms:modified>
</cp:coreProperties>
</file>