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14" w:rsidRDefault="000F1D14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0F1D14" w:rsidRDefault="000F1D14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0F1D14" w:rsidRDefault="000F1D14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0F1D14" w:rsidRDefault="000F1D14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0F1D14" w:rsidRDefault="000F1D14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01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19/47</w:t>
      </w:r>
    </w:p>
    <w:p w:rsidR="000F1D14" w:rsidRDefault="000F1D14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0F1D14" w:rsidRDefault="000F1D14" w:rsidP="00145049">
      <w:pPr>
        <w:tabs>
          <w:tab w:val="left" w:pos="5387"/>
          <w:tab w:val="left" w:pos="8222"/>
        </w:tabs>
        <w:ind w:right="3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</w:t>
      </w:r>
      <w:r>
        <w:rPr>
          <w:rFonts w:ascii="Times New Roman" w:hAnsi="Times New Roman"/>
          <w:sz w:val="28"/>
          <w:szCs w:val="28"/>
        </w:rPr>
        <w:t>Герасимовой Татьяны Анатольевны,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0F1D14" w:rsidRPr="00C16C87" w:rsidRDefault="000F1D14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</w:p>
    <w:p w:rsidR="000F1D14" w:rsidRPr="00145049" w:rsidRDefault="000F1D14" w:rsidP="00145049">
      <w:pPr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Герасимовой Татьяны Анатольевны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>списком, проверив соответствие порядка выдвижения</w:t>
      </w:r>
      <w:r>
        <w:rPr>
          <w:rFonts w:ascii="Times New Roman" w:hAnsi="Times New Roman"/>
          <w:sz w:val="28"/>
          <w:szCs w:val="28"/>
        </w:rPr>
        <w:t xml:space="preserve"> Герасимовой Татьяны Анатольевны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0F1D14" w:rsidRDefault="000F1D14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0F1D14" w:rsidRPr="001D6620" w:rsidRDefault="000F1D14" w:rsidP="00E45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Герасимову Татьяну Анатольевну, год рождения – 1965, место работы, занимаемая должность – МБОУ «Сметанинская СШ», заместитель директора, место жительства – Смоленская область, Смоленский район, д. Сметанино, выдвинутого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iCs/>
          <w:sz w:val="28"/>
          <w:szCs w:val="28"/>
        </w:rPr>
        <w:t>, является депутатом Совета депутатов Сметанинского сельского поселения Смоленского района Смоленской области.</w:t>
      </w:r>
    </w:p>
    <w:p w:rsidR="000F1D14" w:rsidRPr="00834F84" w:rsidRDefault="000F1D14" w:rsidP="00145049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01 августа 2015 года, время регистрации - 15 часов 31 минут. </w:t>
      </w:r>
    </w:p>
    <w:p w:rsidR="000F1D14" w:rsidRPr="006852EB" w:rsidRDefault="000F1D14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Герасимову Татьяну Анатольевну,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0F1D14" w:rsidRDefault="000F1D14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>1 Герасимовой Татьяне Анатольевне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0F1D14" w:rsidRPr="00145049" w:rsidRDefault="000F1D14" w:rsidP="00145049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0F1D14" w:rsidRDefault="000F1D14" w:rsidP="00004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0F1D14" w:rsidRPr="00145049" w:rsidRDefault="000F1D14" w:rsidP="00145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0F1D14" w:rsidRPr="00145049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024C1"/>
    <w:rsid w:val="000049D9"/>
    <w:rsid w:val="00021103"/>
    <w:rsid w:val="0002367C"/>
    <w:rsid w:val="00026B9C"/>
    <w:rsid w:val="00071FD3"/>
    <w:rsid w:val="000824AE"/>
    <w:rsid w:val="000F1D14"/>
    <w:rsid w:val="0010575C"/>
    <w:rsid w:val="00145049"/>
    <w:rsid w:val="00176E77"/>
    <w:rsid w:val="001B13A1"/>
    <w:rsid w:val="001D6620"/>
    <w:rsid w:val="001F1121"/>
    <w:rsid w:val="00212BE0"/>
    <w:rsid w:val="00226DF1"/>
    <w:rsid w:val="00366228"/>
    <w:rsid w:val="003C1B96"/>
    <w:rsid w:val="00426B25"/>
    <w:rsid w:val="00435E2C"/>
    <w:rsid w:val="00455E0A"/>
    <w:rsid w:val="00464921"/>
    <w:rsid w:val="00486104"/>
    <w:rsid w:val="00554BA7"/>
    <w:rsid w:val="0056519D"/>
    <w:rsid w:val="005A4719"/>
    <w:rsid w:val="0064496B"/>
    <w:rsid w:val="006852EB"/>
    <w:rsid w:val="00686959"/>
    <w:rsid w:val="00721F56"/>
    <w:rsid w:val="007B083F"/>
    <w:rsid w:val="00834F84"/>
    <w:rsid w:val="00933DF5"/>
    <w:rsid w:val="00974E54"/>
    <w:rsid w:val="009A238A"/>
    <w:rsid w:val="00A61BE7"/>
    <w:rsid w:val="00BA0882"/>
    <w:rsid w:val="00BD2B1E"/>
    <w:rsid w:val="00C16C87"/>
    <w:rsid w:val="00C317DA"/>
    <w:rsid w:val="00C44811"/>
    <w:rsid w:val="00CC354B"/>
    <w:rsid w:val="00D374DF"/>
    <w:rsid w:val="00D77718"/>
    <w:rsid w:val="00DB50D5"/>
    <w:rsid w:val="00DD1800"/>
    <w:rsid w:val="00DF7D14"/>
    <w:rsid w:val="00E23D03"/>
    <w:rsid w:val="00E4549C"/>
    <w:rsid w:val="00E649A9"/>
    <w:rsid w:val="00E81EE9"/>
    <w:rsid w:val="00E9138E"/>
    <w:rsid w:val="00E92497"/>
    <w:rsid w:val="00F10D24"/>
    <w:rsid w:val="00F17A65"/>
    <w:rsid w:val="00F44EA2"/>
    <w:rsid w:val="00F92D92"/>
    <w:rsid w:val="00FA7415"/>
    <w:rsid w:val="00FC5E17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599</Words>
  <Characters>3417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14</cp:revision>
  <cp:lastPrinted>2015-08-04T11:49:00Z</cp:lastPrinted>
  <dcterms:created xsi:type="dcterms:W3CDTF">2015-07-06T10:23:00Z</dcterms:created>
  <dcterms:modified xsi:type="dcterms:W3CDTF">2015-08-04T11:49:00Z</dcterms:modified>
</cp:coreProperties>
</file>