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82" w:rsidRDefault="00302F82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302F82" w:rsidRDefault="00302F82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302F82" w:rsidRDefault="00302F82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302F82" w:rsidRDefault="00302F82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302F82" w:rsidRDefault="00302F82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19/49</w:t>
      </w:r>
    </w:p>
    <w:p w:rsidR="00302F82" w:rsidRDefault="00302F8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302F82" w:rsidRDefault="00302F82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Бараненкова Андрея Владимировича, выдвинутого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302F82" w:rsidRPr="00C16C87" w:rsidRDefault="00302F82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302F82" w:rsidRPr="006B5D54" w:rsidRDefault="00302F82" w:rsidP="006B5D54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Бараненкова Андрея Владимировича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>списком, проверив соответствие порядка выдвижения</w:t>
      </w:r>
      <w:r>
        <w:rPr>
          <w:rFonts w:ascii="Times New Roman" w:hAnsi="Times New Roman"/>
          <w:sz w:val="28"/>
          <w:szCs w:val="28"/>
        </w:rPr>
        <w:t xml:space="preserve"> Бараненкова Андрея Владимировича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302F82" w:rsidRDefault="00302F82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02F82" w:rsidRPr="001D6620" w:rsidRDefault="00302F82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Бараненкова Андрея Владимировича, год рождения – 1980, место работы, занимаемая должность – ИП Сусенков В.В., исполнительный директор,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302F82" w:rsidRPr="00834F84" w:rsidRDefault="00302F82" w:rsidP="006B5D54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– 17 часов 00 минут. </w:t>
      </w:r>
    </w:p>
    <w:p w:rsidR="00302F82" w:rsidRPr="006852EB" w:rsidRDefault="00302F82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Бараненкова Андрея Владимировича,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302F82" w:rsidRDefault="00302F82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Бараненкову Андрею Владимировичу 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302F82" w:rsidRPr="006B5D54" w:rsidRDefault="00302F82" w:rsidP="006B5D54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302F82" w:rsidRDefault="00302F82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302F82" w:rsidRPr="006B5D54" w:rsidRDefault="00302F82" w:rsidP="006B5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302F82" w:rsidRPr="006B5D54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49D9"/>
    <w:rsid w:val="00021103"/>
    <w:rsid w:val="0002367C"/>
    <w:rsid w:val="00026B9C"/>
    <w:rsid w:val="00071FD3"/>
    <w:rsid w:val="000824AE"/>
    <w:rsid w:val="0010575C"/>
    <w:rsid w:val="00115862"/>
    <w:rsid w:val="00117BB9"/>
    <w:rsid w:val="00176E77"/>
    <w:rsid w:val="001B13A1"/>
    <w:rsid w:val="001D6620"/>
    <w:rsid w:val="001F1121"/>
    <w:rsid w:val="00205502"/>
    <w:rsid w:val="00212BE0"/>
    <w:rsid w:val="00226DF1"/>
    <w:rsid w:val="00302F82"/>
    <w:rsid w:val="003C1B96"/>
    <w:rsid w:val="00426B25"/>
    <w:rsid w:val="00435E2C"/>
    <w:rsid w:val="00464921"/>
    <w:rsid w:val="00486104"/>
    <w:rsid w:val="00554BA7"/>
    <w:rsid w:val="0056519D"/>
    <w:rsid w:val="005E50F9"/>
    <w:rsid w:val="0064496B"/>
    <w:rsid w:val="006852EB"/>
    <w:rsid w:val="00686959"/>
    <w:rsid w:val="006B5D54"/>
    <w:rsid w:val="007B083F"/>
    <w:rsid w:val="00834F84"/>
    <w:rsid w:val="00933DF5"/>
    <w:rsid w:val="00974E54"/>
    <w:rsid w:val="009A238A"/>
    <w:rsid w:val="00A61BE7"/>
    <w:rsid w:val="00A65BC9"/>
    <w:rsid w:val="00A6752D"/>
    <w:rsid w:val="00B116F0"/>
    <w:rsid w:val="00BA0882"/>
    <w:rsid w:val="00BB37D7"/>
    <w:rsid w:val="00BD2B1E"/>
    <w:rsid w:val="00C16C87"/>
    <w:rsid w:val="00C317DA"/>
    <w:rsid w:val="00C3503F"/>
    <w:rsid w:val="00C414B9"/>
    <w:rsid w:val="00C44811"/>
    <w:rsid w:val="00CB6DCB"/>
    <w:rsid w:val="00CC354B"/>
    <w:rsid w:val="00D77718"/>
    <w:rsid w:val="00D94C3E"/>
    <w:rsid w:val="00DB50D5"/>
    <w:rsid w:val="00DD1800"/>
    <w:rsid w:val="00DF7D14"/>
    <w:rsid w:val="00E23D03"/>
    <w:rsid w:val="00E4549C"/>
    <w:rsid w:val="00E649A9"/>
    <w:rsid w:val="00E81EE9"/>
    <w:rsid w:val="00E9138E"/>
    <w:rsid w:val="00E92497"/>
    <w:rsid w:val="00EC3740"/>
    <w:rsid w:val="00F10D24"/>
    <w:rsid w:val="00F17A65"/>
    <w:rsid w:val="00F44EA2"/>
    <w:rsid w:val="00F92D92"/>
    <w:rsid w:val="00FA0911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584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16</cp:revision>
  <cp:lastPrinted>2015-08-03T12:43:00Z</cp:lastPrinted>
  <dcterms:created xsi:type="dcterms:W3CDTF">2015-07-06T10:23:00Z</dcterms:created>
  <dcterms:modified xsi:type="dcterms:W3CDTF">2015-08-04T11:54:00Z</dcterms:modified>
</cp:coreProperties>
</file>