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57" w:rsidRDefault="00A21057" w:rsidP="006E35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ИЗБИРАТЕЛЬНАЯ КОМИССИЯ МУНИЦИПАЛЬНОГО ОБРАЗОВАНИЯ  СМЕТАНИНСКОГО  СЕЛЬСКОГО ПОСЕЛЕНИЯ </w:t>
      </w:r>
    </w:p>
    <w:p w:rsidR="00A21057" w:rsidRDefault="00A2105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A21057" w:rsidRDefault="00A2105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A21057" w:rsidRDefault="00A2105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A21057" w:rsidRDefault="00A2105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A21057" w:rsidRPr="0004574C" w:rsidRDefault="00A21057" w:rsidP="00C16C87">
      <w:pPr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03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21/52</w:t>
      </w:r>
    </w:p>
    <w:p w:rsidR="00A21057" w:rsidRDefault="00A2105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A21057" w:rsidRDefault="00A2105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Приходько Оксаны Вячеславовны, </w:t>
      </w: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A21057" w:rsidRPr="00C16C87" w:rsidRDefault="00A2105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A21057" w:rsidRDefault="00A2105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Сметанинского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</w:t>
      </w:r>
      <w:r>
        <w:rPr>
          <w:rFonts w:ascii="Times New Roman" w:hAnsi="Times New Roman"/>
          <w:sz w:val="28"/>
          <w:szCs w:val="28"/>
        </w:rPr>
        <w:t>датному избирательному округу № 1, Приходько Оксаны Вячеславовны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Приходько Оксаны Вячеславовны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</w:p>
    <w:p w:rsidR="00A21057" w:rsidRDefault="00A2105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A21057" w:rsidRDefault="00A2105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1 Приходько Оксану Вячеславовну, год рождения – 1975, место работы, занимаемая должность – ОСП Смоленский Почтамт, начальник почтового отделения, место жительства – Смоленская область, Смоленский район, д. Сметанино, </w:t>
      </w:r>
      <w:r w:rsidRPr="00834F84">
        <w:rPr>
          <w:rFonts w:ascii="Times New Roman" w:hAnsi="Times New Roman"/>
          <w:sz w:val="28"/>
          <w:szCs w:val="28"/>
        </w:rPr>
        <w:t>выдвину</w:t>
      </w:r>
      <w:r>
        <w:rPr>
          <w:rFonts w:ascii="Times New Roman" w:hAnsi="Times New Roman"/>
          <w:sz w:val="28"/>
          <w:szCs w:val="28"/>
        </w:rPr>
        <w:t xml:space="preserve">того в порядке самовыдвижения.  </w:t>
      </w:r>
    </w:p>
    <w:p w:rsidR="00A21057" w:rsidRPr="00834F84" w:rsidRDefault="00A2105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03 августа 2015 года, время регистрации 13 часов 00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A21057" w:rsidRPr="006852EB" w:rsidRDefault="00A21057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Приходько Оксану Вячеславовну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A21057" w:rsidRDefault="00A21057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Приходько Оксане Вячеславовне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A21057" w:rsidRPr="00834F84" w:rsidRDefault="00A2105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A21057" w:rsidRPr="00834F84" w:rsidRDefault="00A2105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21057" w:rsidRPr="00834F84" w:rsidRDefault="00A2105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21057" w:rsidRPr="00834F84" w:rsidRDefault="00A2105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21057" w:rsidRPr="00834F84" w:rsidRDefault="00A2105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A21057" w:rsidRPr="00834F84" w:rsidRDefault="00A2105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p w:rsidR="00A21057" w:rsidRDefault="00A21057"/>
    <w:sectPr w:rsidR="00A21057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574C"/>
    <w:rsid w:val="000824AE"/>
    <w:rsid w:val="000B0EA4"/>
    <w:rsid w:val="000E7E6E"/>
    <w:rsid w:val="00176E77"/>
    <w:rsid w:val="001B13A1"/>
    <w:rsid w:val="001E77C9"/>
    <w:rsid w:val="001F1121"/>
    <w:rsid w:val="00212BE0"/>
    <w:rsid w:val="00226DF1"/>
    <w:rsid w:val="00285CF5"/>
    <w:rsid w:val="002D2342"/>
    <w:rsid w:val="00390869"/>
    <w:rsid w:val="003943D5"/>
    <w:rsid w:val="003C1B96"/>
    <w:rsid w:val="00426B25"/>
    <w:rsid w:val="00435E2C"/>
    <w:rsid w:val="00486104"/>
    <w:rsid w:val="004C272D"/>
    <w:rsid w:val="00510E3C"/>
    <w:rsid w:val="00534D8B"/>
    <w:rsid w:val="0056519D"/>
    <w:rsid w:val="00604168"/>
    <w:rsid w:val="006123D3"/>
    <w:rsid w:val="006419E3"/>
    <w:rsid w:val="0064496B"/>
    <w:rsid w:val="00646869"/>
    <w:rsid w:val="006852EB"/>
    <w:rsid w:val="00686959"/>
    <w:rsid w:val="006E3588"/>
    <w:rsid w:val="007213C8"/>
    <w:rsid w:val="00786BC2"/>
    <w:rsid w:val="008156F8"/>
    <w:rsid w:val="00834F84"/>
    <w:rsid w:val="008F2BB8"/>
    <w:rsid w:val="00910353"/>
    <w:rsid w:val="00933DF5"/>
    <w:rsid w:val="009C7479"/>
    <w:rsid w:val="009E1E01"/>
    <w:rsid w:val="00A21057"/>
    <w:rsid w:val="00A5627F"/>
    <w:rsid w:val="00A8715F"/>
    <w:rsid w:val="00B7470F"/>
    <w:rsid w:val="00BA0882"/>
    <w:rsid w:val="00BD2B1E"/>
    <w:rsid w:val="00BF6CAF"/>
    <w:rsid w:val="00C1563E"/>
    <w:rsid w:val="00C16C87"/>
    <w:rsid w:val="00C317DA"/>
    <w:rsid w:val="00CE15FE"/>
    <w:rsid w:val="00D07699"/>
    <w:rsid w:val="00DA50D5"/>
    <w:rsid w:val="00DF7D14"/>
    <w:rsid w:val="00E451F0"/>
    <w:rsid w:val="00E81EE9"/>
    <w:rsid w:val="00F17A65"/>
    <w:rsid w:val="00F44EA2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485</Words>
  <Characters>2767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15</cp:revision>
  <cp:lastPrinted>2015-08-04T12:28:00Z</cp:lastPrinted>
  <dcterms:created xsi:type="dcterms:W3CDTF">2015-07-06T10:23:00Z</dcterms:created>
  <dcterms:modified xsi:type="dcterms:W3CDTF">2015-08-04T12:29:00Z</dcterms:modified>
</cp:coreProperties>
</file>